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11" w:rsidRDefault="00047A11" w:rsidP="005A381B">
      <w:pPr>
        <w:jc w:val="center"/>
        <w:rPr>
          <w:rFonts w:ascii="Times New Roman" w:hAnsi="Times New Roman" w:cs="Times New Roman"/>
          <w:sz w:val="26"/>
          <w:szCs w:val="24"/>
        </w:rPr>
      </w:pPr>
    </w:p>
    <w:p w:rsidR="00AC265B" w:rsidRPr="00AC265B" w:rsidRDefault="00AC265B" w:rsidP="00AC265B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AC265B">
        <w:rPr>
          <w:rFonts w:ascii="Times New Roman" w:hAnsi="Times New Roman" w:cs="Times New Roman"/>
          <w:b/>
          <w:sz w:val="26"/>
          <w:szCs w:val="24"/>
        </w:rPr>
        <w:t xml:space="preserve">ДОГОВОР </w:t>
      </w:r>
    </w:p>
    <w:p w:rsidR="00047A11" w:rsidRPr="00AC265B" w:rsidRDefault="00047A11" w:rsidP="005A381B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AC265B">
        <w:rPr>
          <w:rFonts w:ascii="Times New Roman" w:hAnsi="Times New Roman" w:cs="Times New Roman"/>
          <w:b/>
          <w:sz w:val="26"/>
          <w:szCs w:val="24"/>
        </w:rPr>
        <w:t>об оказании услуг по присмотру и уходу за детьми в группе продленного дня</w:t>
      </w:r>
    </w:p>
    <w:p w:rsidR="00047A11" w:rsidRDefault="00047A11" w:rsidP="00047A11">
      <w:pPr>
        <w:rPr>
          <w:rFonts w:ascii="Times New Roman" w:hAnsi="Times New Roman" w:cs="Times New Roman"/>
          <w:sz w:val="26"/>
          <w:szCs w:val="24"/>
        </w:rPr>
      </w:pPr>
    </w:p>
    <w:p w:rsidR="00047A11" w:rsidRDefault="00047A11" w:rsidP="00047A11">
      <w:pPr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г. Кострома                                                                               «___»____________20__г.</w:t>
      </w:r>
    </w:p>
    <w:p w:rsidR="00047A11" w:rsidRDefault="00047A11" w:rsidP="00047A11">
      <w:pPr>
        <w:rPr>
          <w:rFonts w:ascii="Times New Roman" w:hAnsi="Times New Roman" w:cs="Times New Roman"/>
          <w:sz w:val="26"/>
          <w:szCs w:val="24"/>
        </w:rPr>
      </w:pPr>
    </w:p>
    <w:p w:rsidR="00047A11" w:rsidRPr="00AC265B" w:rsidRDefault="00A23DD5" w:rsidP="00A23DD5">
      <w:pPr>
        <w:ind w:left="-284"/>
        <w:rPr>
          <w:rFonts w:ascii="Times New Roman" w:hAnsi="Times New Roman" w:cs="Times New Roman"/>
          <w:b/>
          <w:sz w:val="26"/>
          <w:szCs w:val="24"/>
          <w:u w:val="single"/>
        </w:rPr>
      </w:pPr>
      <w:r>
        <w:rPr>
          <w:rFonts w:ascii="Times New Roman" w:hAnsi="Times New Roman" w:cs="Times New Roman"/>
          <w:b/>
          <w:sz w:val="26"/>
          <w:szCs w:val="24"/>
          <w:u w:val="single"/>
        </w:rPr>
        <w:t>М</w:t>
      </w:r>
      <w:r w:rsidR="00AC265B" w:rsidRPr="00AC265B">
        <w:rPr>
          <w:rFonts w:ascii="Times New Roman" w:hAnsi="Times New Roman" w:cs="Times New Roman"/>
          <w:b/>
          <w:sz w:val="26"/>
          <w:szCs w:val="24"/>
          <w:u w:val="single"/>
        </w:rPr>
        <w:t>униципальное бюджетное общеоб</w:t>
      </w:r>
      <w:r w:rsidR="00AC265B">
        <w:rPr>
          <w:rFonts w:ascii="Times New Roman" w:hAnsi="Times New Roman" w:cs="Times New Roman"/>
          <w:b/>
          <w:sz w:val="26"/>
          <w:szCs w:val="24"/>
          <w:u w:val="single"/>
        </w:rPr>
        <w:t xml:space="preserve">разовательное учреждение города </w:t>
      </w:r>
      <w:r w:rsidR="00AC265B" w:rsidRPr="00AC265B">
        <w:rPr>
          <w:rFonts w:ascii="Times New Roman" w:hAnsi="Times New Roman" w:cs="Times New Roman"/>
          <w:b/>
          <w:sz w:val="26"/>
          <w:szCs w:val="24"/>
          <w:u w:val="single"/>
        </w:rPr>
        <w:t>Костромы «Средняя общеобразовательная школа № 30»</w:t>
      </w:r>
      <w:r w:rsidR="00E202E5" w:rsidRPr="00AC265B">
        <w:rPr>
          <w:rFonts w:ascii="Times New Roman" w:hAnsi="Times New Roman" w:cs="Times New Roman"/>
          <w:b/>
          <w:sz w:val="26"/>
          <w:szCs w:val="24"/>
          <w:u w:val="single"/>
        </w:rPr>
        <w:t>,</w:t>
      </w:r>
    </w:p>
    <w:p w:rsidR="00E202E5" w:rsidRDefault="00E202E5" w:rsidP="00047A11">
      <w:pPr>
        <w:ind w:firstLine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E202E5">
        <w:rPr>
          <w:rFonts w:ascii="Times New Roman" w:hAnsi="Times New Roman" w:cs="Times New Roman"/>
          <w:sz w:val="22"/>
          <w:szCs w:val="22"/>
        </w:rPr>
        <w:t>(наименование общеобразовательной организации)</w:t>
      </w:r>
    </w:p>
    <w:p w:rsidR="00E202E5" w:rsidRDefault="00E202E5" w:rsidP="00E202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именуемое в дальнейшем «Исполнитель», в лице директора ___________________,</w:t>
      </w:r>
    </w:p>
    <w:p w:rsidR="00E202E5" w:rsidRDefault="00E202E5" w:rsidP="00E202E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(Ф.И.О. директора)</w:t>
      </w:r>
    </w:p>
    <w:p w:rsidR="00E202E5" w:rsidRDefault="00E202E5" w:rsidP="00E202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действующего на основании Устава, с одной стороны, и родитель (законный представитель) _________________________________________________________,</w:t>
      </w:r>
    </w:p>
    <w:p w:rsidR="00E202E5" w:rsidRDefault="00E202E5" w:rsidP="00E202E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(Ф.И.О. родителя (законного представителя) обучающегося) </w:t>
      </w:r>
    </w:p>
    <w:p w:rsidR="00E202E5" w:rsidRDefault="00E202E5" w:rsidP="00E202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именуемый в дальнейшем «Заказчик», действующий на основании ______________</w:t>
      </w:r>
    </w:p>
    <w:p w:rsidR="00E202E5" w:rsidRDefault="00E202E5" w:rsidP="00E202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______________________________________________________________________, с </w:t>
      </w:r>
    </w:p>
    <w:p w:rsidR="00E202E5" w:rsidRPr="00E202E5" w:rsidRDefault="00E202E5" w:rsidP="00E202E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(документ, удостоверяющий личность родителя (законного представителя) обучающегося)</w:t>
      </w:r>
    </w:p>
    <w:p w:rsidR="00F87398" w:rsidRDefault="00E202E5" w:rsidP="00E202E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другой стороны, </w:t>
      </w:r>
      <w:r w:rsidR="00F87398">
        <w:rPr>
          <w:rFonts w:ascii="Times New Roman" w:hAnsi="Times New Roman" w:cs="Times New Roman"/>
          <w:sz w:val="26"/>
          <w:szCs w:val="26"/>
        </w:rPr>
        <w:t>руководствуясь</w:t>
      </w:r>
      <w:r w:rsidR="00826C6D">
        <w:rPr>
          <w:rFonts w:ascii="Times New Roman" w:hAnsi="Times New Roman" w:cs="Times New Roman"/>
          <w:sz w:val="26"/>
          <w:szCs w:val="26"/>
        </w:rPr>
        <w:t>:</w:t>
      </w:r>
      <w:r w:rsidR="00F873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6C6D" w:rsidRDefault="00AC265B" w:rsidP="00826C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6D">
        <w:rPr>
          <w:rFonts w:ascii="Times New Roman" w:hAnsi="Times New Roman" w:cs="Times New Roman"/>
          <w:sz w:val="24"/>
          <w:szCs w:val="24"/>
        </w:rPr>
        <w:t>Постановлением Администрации города Костромы от 01.10.2015 года № 2806</w:t>
      </w:r>
      <w:r w:rsidR="00826C6D" w:rsidRPr="00826C6D">
        <w:rPr>
          <w:rFonts w:ascii="Times New Roman" w:hAnsi="Times New Roman" w:cs="Times New Roman"/>
          <w:sz w:val="24"/>
          <w:szCs w:val="24"/>
        </w:rPr>
        <w:t xml:space="preserve"> « Об установлении  размера родительской платы за присмотр и уход за детьми в группах продленного дня  в муниципальных бюджетных образовательных организациях города Костромы,  без учета стоимости питания»</w:t>
      </w:r>
      <w:proofErr w:type="gramStart"/>
      <w:r w:rsidR="00826C6D" w:rsidRPr="00826C6D">
        <w:rPr>
          <w:rFonts w:ascii="Times New Roman" w:hAnsi="Times New Roman" w:cs="Times New Roman"/>
          <w:sz w:val="24"/>
          <w:szCs w:val="24"/>
        </w:rPr>
        <w:t xml:space="preserve"> </w:t>
      </w:r>
      <w:r w:rsidR="00990D88" w:rsidRPr="00826C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90D88" w:rsidRPr="00826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398" w:rsidRPr="00826C6D" w:rsidRDefault="00AC265B" w:rsidP="00826C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6D">
        <w:rPr>
          <w:rFonts w:ascii="Times New Roman" w:hAnsi="Times New Roman" w:cs="Times New Roman"/>
          <w:sz w:val="24"/>
          <w:szCs w:val="24"/>
        </w:rPr>
        <w:t xml:space="preserve">Положением о группе </w:t>
      </w:r>
      <w:r w:rsidR="00826C6D" w:rsidRPr="00826C6D">
        <w:rPr>
          <w:rFonts w:ascii="Times New Roman" w:hAnsi="Times New Roman" w:cs="Times New Roman"/>
          <w:sz w:val="24"/>
          <w:szCs w:val="24"/>
        </w:rPr>
        <w:t xml:space="preserve">кратковременного пребывания </w:t>
      </w:r>
      <w:r w:rsidRPr="00826C6D">
        <w:rPr>
          <w:rFonts w:ascii="Times New Roman" w:hAnsi="Times New Roman" w:cs="Times New Roman"/>
          <w:sz w:val="24"/>
          <w:szCs w:val="24"/>
        </w:rPr>
        <w:t xml:space="preserve">  Средней общеобразовательной школы № 30 города Костромы</w:t>
      </w:r>
      <w:r w:rsidR="00826C6D" w:rsidRPr="00826C6D">
        <w:rPr>
          <w:rFonts w:ascii="Times New Roman" w:hAnsi="Times New Roman" w:cs="Times New Roman"/>
          <w:sz w:val="24"/>
          <w:szCs w:val="24"/>
        </w:rPr>
        <w:t xml:space="preserve">  утвержденное приказом № 56 от 30.10.2015 г</w:t>
      </w:r>
      <w:proofErr w:type="gramStart"/>
      <w:r w:rsidR="00826C6D" w:rsidRPr="00826C6D">
        <w:rPr>
          <w:rFonts w:ascii="Times New Roman" w:hAnsi="Times New Roman" w:cs="Times New Roman"/>
          <w:sz w:val="24"/>
          <w:szCs w:val="24"/>
        </w:rPr>
        <w:t xml:space="preserve"> </w:t>
      </w:r>
      <w:r w:rsidR="00F87398" w:rsidRPr="00826C6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202E5" w:rsidRDefault="00E202E5" w:rsidP="00E202E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личного заявления от «___»____________20__г., заключили настоящий договор об оказании услуг по присмотру и уходу за детьми в группах продленного дня</w:t>
      </w:r>
      <w:r w:rsidR="00EC3C5E">
        <w:rPr>
          <w:rFonts w:ascii="Times New Roman" w:hAnsi="Times New Roman" w:cs="Times New Roman"/>
          <w:sz w:val="26"/>
          <w:szCs w:val="26"/>
        </w:rPr>
        <w:t xml:space="preserve"> (далее – Договор)</w:t>
      </w:r>
      <w:r>
        <w:rPr>
          <w:rFonts w:ascii="Times New Roman" w:hAnsi="Times New Roman" w:cs="Times New Roman"/>
          <w:sz w:val="26"/>
          <w:szCs w:val="26"/>
        </w:rPr>
        <w:t xml:space="preserve"> о нижеследующем:</w:t>
      </w:r>
    </w:p>
    <w:p w:rsidR="00E202E5" w:rsidRDefault="00E202E5" w:rsidP="00E202E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202E5" w:rsidRDefault="00E202E5" w:rsidP="00E202E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E202E5" w:rsidRDefault="00F87398" w:rsidP="00E202E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Исполнитель обязуется</w:t>
      </w:r>
      <w:r w:rsidR="005F6912">
        <w:rPr>
          <w:rFonts w:ascii="Times New Roman" w:hAnsi="Times New Roman" w:cs="Times New Roman"/>
          <w:sz w:val="26"/>
          <w:szCs w:val="26"/>
        </w:rPr>
        <w:t xml:space="preserve"> оказать услуги по присмотру и уходу </w:t>
      </w:r>
      <w:proofErr w:type="gramStart"/>
      <w:r w:rsidR="005F691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5F6912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___________________________________________________________________,</w:t>
      </w:r>
    </w:p>
    <w:p w:rsidR="005F6912" w:rsidRDefault="005F6912" w:rsidP="005F691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(Ф.И.О. обучающегося, дата рождения, класс)</w:t>
      </w:r>
    </w:p>
    <w:p w:rsidR="005F6912" w:rsidRDefault="005F6912" w:rsidP="005F691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именуемому в дальнейшем «Обучающийся», в группе продленного дня, а Заказчик обязуется принять и оплатить оказанные услуги.</w:t>
      </w:r>
    </w:p>
    <w:p w:rsidR="005F6912" w:rsidRDefault="005F6912" w:rsidP="005F6912">
      <w:pPr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1.2. Услуга по присмотру и уходу за детьми в группе продленного дня </w:t>
      </w:r>
      <w:r w:rsidR="00E82D6F">
        <w:rPr>
          <w:rFonts w:ascii="Times New Roman" w:hAnsi="Times New Roman" w:cs="Times New Roman"/>
          <w:sz w:val="26"/>
          <w:szCs w:val="26"/>
        </w:rPr>
        <w:t xml:space="preserve">(далее – Услуга) </w:t>
      </w:r>
      <w:r>
        <w:rPr>
          <w:rFonts w:ascii="Times New Roman" w:hAnsi="Times New Roman" w:cs="Times New Roman"/>
          <w:sz w:val="26"/>
          <w:szCs w:val="26"/>
        </w:rPr>
        <w:t>включает в себя</w:t>
      </w:r>
      <w:r>
        <w:rPr>
          <w:rStyle w:val="af5"/>
          <w:rFonts w:ascii="Times New Roman" w:hAnsi="Times New Roman" w:cs="Times New Roman"/>
          <w:sz w:val="26"/>
          <w:szCs w:val="26"/>
        </w:rPr>
        <w:footnoteReference w:id="1"/>
      </w:r>
      <w:r>
        <w:rPr>
          <w:rFonts w:ascii="Times New Roman" w:hAnsi="Times New Roman" w:cs="Times New Roman"/>
          <w:sz w:val="26"/>
          <w:szCs w:val="26"/>
        </w:rPr>
        <w:t>:</w:t>
      </w:r>
      <w:r w:rsidRPr="005F6912">
        <w:rPr>
          <w:rFonts w:ascii="Times New Roman" w:hAnsi="Times New Roman" w:cs="Times New Roman"/>
          <w:sz w:val="26"/>
          <w:szCs w:val="24"/>
        </w:rPr>
        <w:t xml:space="preserve"> </w:t>
      </w:r>
    </w:p>
    <w:p w:rsidR="005F6912" w:rsidRDefault="005F6912" w:rsidP="005F6912">
      <w:pPr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1.2.1. организацию питания;</w:t>
      </w:r>
    </w:p>
    <w:p w:rsidR="005F6912" w:rsidRDefault="005F6912" w:rsidP="005F6912">
      <w:pPr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1.2.2. хозяйственно-бытовое обслуживание детей, включающее соблюдение требований к санитарному содержанию помещения группы продленного дня (очищение ковров и ковровых покрытий в ежедневном режиме, ежедневная влажная уборка, дезинфекция и пр.);</w:t>
      </w:r>
    </w:p>
    <w:p w:rsidR="005F6912" w:rsidRDefault="005F6912" w:rsidP="005F6912">
      <w:pPr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1.2.3. обеспечение соблюдения детьми личной гигиены и режима дня, включающее организацию прогулок, спортивного часа (подвижных игр) и отдыха детей, организацию самоподготовки (приготовление домашних заданий под присмотром персонала общеобразовательной организации, ответственного за работу группы продленного дня), организацию занятий по интересам (в игровой, </w:t>
      </w:r>
      <w:r>
        <w:rPr>
          <w:rFonts w:ascii="Times New Roman" w:hAnsi="Times New Roman" w:cs="Times New Roman"/>
          <w:sz w:val="26"/>
          <w:szCs w:val="24"/>
        </w:rPr>
        <w:lastRenderedPageBreak/>
        <w:t>библиотеке).</w:t>
      </w:r>
    </w:p>
    <w:p w:rsidR="00E82D6F" w:rsidRDefault="005F6912" w:rsidP="005F6912">
      <w:pPr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1.3. </w:t>
      </w:r>
      <w:r w:rsidR="00E82D6F">
        <w:rPr>
          <w:rFonts w:ascii="Times New Roman" w:hAnsi="Times New Roman" w:cs="Times New Roman"/>
          <w:sz w:val="26"/>
          <w:szCs w:val="24"/>
        </w:rPr>
        <w:t>Услуги подлежат оказанию в объеме ____</w:t>
      </w:r>
      <w:r w:rsidR="00826C6D">
        <w:rPr>
          <w:rFonts w:ascii="Times New Roman" w:hAnsi="Times New Roman" w:cs="Times New Roman"/>
          <w:sz w:val="26"/>
          <w:szCs w:val="24"/>
        </w:rPr>
        <w:t>4</w:t>
      </w:r>
      <w:r w:rsidR="00E82D6F">
        <w:rPr>
          <w:rFonts w:ascii="Times New Roman" w:hAnsi="Times New Roman" w:cs="Times New Roman"/>
          <w:sz w:val="26"/>
          <w:szCs w:val="24"/>
        </w:rPr>
        <w:t xml:space="preserve">______ часов в день в течение </w:t>
      </w:r>
    </w:p>
    <w:p w:rsidR="00E82D6F" w:rsidRDefault="00E82D6F" w:rsidP="00E82D6F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___</w:t>
      </w:r>
      <w:r w:rsidR="00826C6D">
        <w:rPr>
          <w:rFonts w:ascii="Times New Roman" w:hAnsi="Times New Roman" w:cs="Times New Roman"/>
          <w:sz w:val="26"/>
          <w:szCs w:val="24"/>
        </w:rPr>
        <w:t>5</w:t>
      </w:r>
      <w:r>
        <w:rPr>
          <w:rFonts w:ascii="Times New Roman" w:hAnsi="Times New Roman" w:cs="Times New Roman"/>
          <w:sz w:val="26"/>
          <w:szCs w:val="24"/>
        </w:rPr>
        <w:t xml:space="preserve">_______ дней по следующему расписанию: </w:t>
      </w:r>
      <w:proofErr w:type="spellStart"/>
      <w:r>
        <w:rPr>
          <w:rFonts w:ascii="Times New Roman" w:hAnsi="Times New Roman" w:cs="Times New Roman"/>
          <w:sz w:val="26"/>
          <w:szCs w:val="24"/>
        </w:rPr>
        <w:t>_</w:t>
      </w:r>
      <w:r w:rsidR="00826C6D">
        <w:rPr>
          <w:rFonts w:ascii="Times New Roman" w:hAnsi="Times New Roman" w:cs="Times New Roman"/>
          <w:sz w:val="26"/>
          <w:szCs w:val="24"/>
        </w:rPr>
        <w:t>с</w:t>
      </w:r>
      <w:proofErr w:type="spellEnd"/>
      <w:r w:rsidR="00826C6D">
        <w:rPr>
          <w:rFonts w:ascii="Times New Roman" w:hAnsi="Times New Roman" w:cs="Times New Roman"/>
          <w:sz w:val="26"/>
          <w:szCs w:val="24"/>
        </w:rPr>
        <w:t xml:space="preserve"> 15.00 до 19.00 с понедельника по пятницу</w:t>
      </w:r>
    </w:p>
    <w:p w:rsidR="00E82D6F" w:rsidRPr="00E82D6F" w:rsidRDefault="00E82D6F" w:rsidP="00826C6D">
      <w:pPr>
        <w:jc w:val="center"/>
        <w:rPr>
          <w:rFonts w:ascii="Times New Roman" w:hAnsi="Times New Roman" w:cs="Times New Roman"/>
          <w:sz w:val="22"/>
          <w:szCs w:val="22"/>
        </w:rPr>
      </w:pPr>
      <w:r w:rsidRPr="00E82D6F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дни недели и время оказания Услуг</w:t>
      </w:r>
      <w:r w:rsidRPr="00E82D6F">
        <w:rPr>
          <w:rFonts w:ascii="Times New Roman" w:hAnsi="Times New Roman" w:cs="Times New Roman"/>
          <w:sz w:val="22"/>
          <w:szCs w:val="22"/>
        </w:rPr>
        <w:t>)</w:t>
      </w:r>
    </w:p>
    <w:p w:rsidR="005F6912" w:rsidRDefault="00E82D6F" w:rsidP="005F6912">
      <w:pPr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1.4. </w:t>
      </w:r>
      <w:r w:rsidR="00291AD8">
        <w:rPr>
          <w:rFonts w:ascii="Times New Roman" w:hAnsi="Times New Roman" w:cs="Times New Roman"/>
          <w:sz w:val="26"/>
          <w:szCs w:val="24"/>
        </w:rPr>
        <w:t xml:space="preserve">Срок предоставления </w:t>
      </w:r>
      <w:r>
        <w:rPr>
          <w:rFonts w:ascii="Times New Roman" w:hAnsi="Times New Roman" w:cs="Times New Roman"/>
          <w:sz w:val="26"/>
          <w:szCs w:val="24"/>
        </w:rPr>
        <w:t>Услуг:</w:t>
      </w:r>
      <w:r w:rsidR="00291AD8">
        <w:rPr>
          <w:rFonts w:ascii="Times New Roman" w:hAnsi="Times New Roman" w:cs="Times New Roman"/>
          <w:sz w:val="26"/>
          <w:szCs w:val="24"/>
        </w:rPr>
        <w:t xml:space="preserve"> с «___» ___________20__г. по «___»____________20__г.</w:t>
      </w:r>
    </w:p>
    <w:p w:rsidR="00291AD8" w:rsidRDefault="00291AD8" w:rsidP="00291AD8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291AD8" w:rsidRDefault="00291AD8" w:rsidP="00291AD8">
      <w:pPr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2. ПРАВА И ОБЯЗАННОСТИ СТОРОН</w:t>
      </w:r>
    </w:p>
    <w:p w:rsidR="00291AD8" w:rsidRDefault="00291AD8" w:rsidP="00291AD8">
      <w:pPr>
        <w:ind w:firstLine="851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2.1. </w:t>
      </w:r>
      <w:r>
        <w:rPr>
          <w:rFonts w:ascii="Times New Roman" w:hAnsi="Times New Roman" w:cs="Times New Roman"/>
          <w:b/>
          <w:sz w:val="26"/>
          <w:szCs w:val="24"/>
        </w:rPr>
        <w:t>Исполнитель обязан:</w:t>
      </w:r>
    </w:p>
    <w:p w:rsidR="00291AD8" w:rsidRDefault="00291AD8" w:rsidP="00291AD8">
      <w:pPr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2.1.1. Зачислить Обучающегося в группу продленного дня;</w:t>
      </w:r>
    </w:p>
    <w:p w:rsidR="00616053" w:rsidRDefault="00291AD8" w:rsidP="00291AD8">
      <w:pPr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2.1.2. </w:t>
      </w:r>
      <w:r w:rsidR="00616053">
        <w:rPr>
          <w:rFonts w:ascii="Times New Roman" w:hAnsi="Times New Roman" w:cs="Times New Roman"/>
          <w:sz w:val="26"/>
          <w:szCs w:val="24"/>
        </w:rPr>
        <w:t>Оказать Услуги в объеме и сроки, предусмотренные настоящим Договором;</w:t>
      </w:r>
    </w:p>
    <w:p w:rsidR="00291AD8" w:rsidRDefault="00616053" w:rsidP="00291AD8">
      <w:pPr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2.1.3. </w:t>
      </w:r>
      <w:r w:rsidR="00291AD8">
        <w:rPr>
          <w:rFonts w:ascii="Times New Roman" w:hAnsi="Times New Roman" w:cs="Times New Roman"/>
          <w:sz w:val="26"/>
          <w:szCs w:val="24"/>
        </w:rPr>
        <w:t>Ознакомить Заказчика с режимом работы группы продленного дня, предоставить ему всю интересующую информацию о работе группы продленного дня;</w:t>
      </w:r>
    </w:p>
    <w:p w:rsidR="00291AD8" w:rsidRDefault="00616053" w:rsidP="00291AD8">
      <w:pPr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2.1.4</w:t>
      </w:r>
      <w:r w:rsidR="00291AD8">
        <w:rPr>
          <w:rFonts w:ascii="Times New Roman" w:hAnsi="Times New Roman" w:cs="Times New Roman"/>
          <w:sz w:val="26"/>
          <w:szCs w:val="24"/>
        </w:rPr>
        <w:t>. Обеспечить охрану жизни и здоровья Обучающегося</w:t>
      </w:r>
      <w:r w:rsidR="00EC3C5E">
        <w:rPr>
          <w:rFonts w:ascii="Times New Roman" w:hAnsi="Times New Roman" w:cs="Times New Roman"/>
          <w:sz w:val="26"/>
          <w:szCs w:val="24"/>
        </w:rPr>
        <w:t xml:space="preserve"> во время его пребывания в группе продленного дня;</w:t>
      </w:r>
    </w:p>
    <w:p w:rsidR="00EC3C5E" w:rsidRDefault="00616053" w:rsidP="00291AD8">
      <w:pPr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2.1.5</w:t>
      </w:r>
      <w:r w:rsidR="00EC3C5E">
        <w:rPr>
          <w:rFonts w:ascii="Times New Roman" w:hAnsi="Times New Roman" w:cs="Times New Roman"/>
          <w:sz w:val="26"/>
          <w:szCs w:val="24"/>
        </w:rPr>
        <w:t>. Обеспечивать соответствующие санитарным нормам условия пребывания Обучающегося в группе продленного дня;</w:t>
      </w:r>
    </w:p>
    <w:p w:rsidR="00EC3C5E" w:rsidRDefault="00616053" w:rsidP="00291AD8">
      <w:pPr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2.1.6</w:t>
      </w:r>
      <w:r w:rsidR="00EC3C5E">
        <w:rPr>
          <w:rFonts w:ascii="Times New Roman" w:hAnsi="Times New Roman" w:cs="Times New Roman"/>
          <w:sz w:val="26"/>
          <w:szCs w:val="24"/>
        </w:rPr>
        <w:t xml:space="preserve">. Вести табель посещения </w:t>
      </w:r>
      <w:proofErr w:type="gramStart"/>
      <w:r w:rsidR="00EC3C5E">
        <w:rPr>
          <w:rFonts w:ascii="Times New Roman" w:hAnsi="Times New Roman" w:cs="Times New Roman"/>
          <w:sz w:val="26"/>
          <w:szCs w:val="24"/>
        </w:rPr>
        <w:t>Обу</w:t>
      </w:r>
      <w:r>
        <w:rPr>
          <w:rFonts w:ascii="Times New Roman" w:hAnsi="Times New Roman" w:cs="Times New Roman"/>
          <w:sz w:val="26"/>
          <w:szCs w:val="24"/>
        </w:rPr>
        <w:t>чающимся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группы продленного дня;</w:t>
      </w:r>
    </w:p>
    <w:p w:rsidR="00361BCA" w:rsidRDefault="00616053" w:rsidP="00291AD8">
      <w:pPr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2.1.7. </w:t>
      </w:r>
      <w:proofErr w:type="gramStart"/>
      <w:r>
        <w:rPr>
          <w:rFonts w:ascii="Times New Roman" w:hAnsi="Times New Roman" w:cs="Times New Roman"/>
          <w:sz w:val="26"/>
          <w:szCs w:val="24"/>
        </w:rPr>
        <w:t>Сохранять место за Обучающимся</w:t>
      </w:r>
      <w:r w:rsidR="00F14281">
        <w:rPr>
          <w:rFonts w:ascii="Times New Roman" w:hAnsi="Times New Roman" w:cs="Times New Roman"/>
          <w:sz w:val="26"/>
          <w:szCs w:val="24"/>
        </w:rPr>
        <w:t xml:space="preserve"> в случае его отсутствия в группе продленного дня по причине болезни, лечения, карантина, отпуска родителей (законных представителей) и по иным уважительным причинам, подтвержденным соответствующими документами, при получении соответствующего заявления от родителей (законных представителей) Обучающегося о сохранении за ним места в группе продленного дня. </w:t>
      </w:r>
      <w:proofErr w:type="gramEnd"/>
    </w:p>
    <w:p w:rsidR="00616053" w:rsidRDefault="00361BCA" w:rsidP="00291AD8">
      <w:pPr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2.1.8. </w:t>
      </w:r>
      <w:r w:rsidR="00C42F1C">
        <w:rPr>
          <w:rFonts w:ascii="Times New Roman" w:hAnsi="Times New Roman" w:cs="Times New Roman"/>
          <w:sz w:val="26"/>
          <w:szCs w:val="24"/>
        </w:rPr>
        <w:t xml:space="preserve">При отсутствии заявления и непосещении </w:t>
      </w:r>
      <w:proofErr w:type="gramStart"/>
      <w:r w:rsidR="00C42F1C">
        <w:rPr>
          <w:rFonts w:ascii="Times New Roman" w:hAnsi="Times New Roman" w:cs="Times New Roman"/>
          <w:sz w:val="26"/>
          <w:szCs w:val="24"/>
        </w:rPr>
        <w:t>Обучающимся</w:t>
      </w:r>
      <w:proofErr w:type="gramEnd"/>
      <w:r w:rsidR="00C42F1C">
        <w:rPr>
          <w:rFonts w:ascii="Times New Roman" w:hAnsi="Times New Roman" w:cs="Times New Roman"/>
          <w:sz w:val="26"/>
          <w:szCs w:val="24"/>
        </w:rPr>
        <w:t xml:space="preserve"> группы продленного дня без уважительных причин в течение ___ календарных дней Обучающийся подлежит исключению из группы продленного дня, а настоящий Договор расторжению в одностороннем порядке по инициативе Исполнителя.</w:t>
      </w:r>
    </w:p>
    <w:p w:rsidR="00EC3C5E" w:rsidRDefault="00EC3C5E" w:rsidP="00291AD8">
      <w:pPr>
        <w:ind w:firstLine="851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2.2. </w:t>
      </w:r>
      <w:r>
        <w:rPr>
          <w:rFonts w:ascii="Times New Roman" w:hAnsi="Times New Roman" w:cs="Times New Roman"/>
          <w:b/>
          <w:sz w:val="26"/>
          <w:szCs w:val="24"/>
        </w:rPr>
        <w:t>Исполнитель имеет право:</w:t>
      </w:r>
    </w:p>
    <w:p w:rsidR="00137867" w:rsidRDefault="00EC3C5E" w:rsidP="00291AD8">
      <w:pPr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2.2.1. </w:t>
      </w:r>
      <w:r w:rsidR="00137867">
        <w:rPr>
          <w:rFonts w:ascii="Times New Roman" w:hAnsi="Times New Roman" w:cs="Times New Roman"/>
          <w:sz w:val="26"/>
          <w:szCs w:val="24"/>
        </w:rPr>
        <w:t xml:space="preserve">В одностороннем порядке изменять размер родительской платы за оказание услуг по присмотру и уходу за детьми в группах продленного дня в случае внесения изменений в </w:t>
      </w:r>
      <w:r w:rsidR="00D615D8">
        <w:rPr>
          <w:rFonts w:ascii="Times New Roman" w:hAnsi="Times New Roman" w:cs="Times New Roman"/>
          <w:sz w:val="26"/>
          <w:szCs w:val="24"/>
        </w:rPr>
        <w:t xml:space="preserve">нормативные правовые акты Костромской области, нормативные правовые акты Администрации города Костромы, </w:t>
      </w:r>
      <w:r w:rsidR="00137867">
        <w:rPr>
          <w:rFonts w:ascii="Times New Roman" w:hAnsi="Times New Roman" w:cs="Times New Roman"/>
          <w:sz w:val="26"/>
          <w:szCs w:val="24"/>
        </w:rPr>
        <w:t xml:space="preserve">локальные нормативные акты Исполнителя. </w:t>
      </w:r>
    </w:p>
    <w:p w:rsidR="00EC3C5E" w:rsidRDefault="00137867" w:rsidP="00291AD8">
      <w:pPr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2.2.2. </w:t>
      </w:r>
      <w:r w:rsidR="00EC3C5E">
        <w:rPr>
          <w:rFonts w:ascii="Times New Roman" w:hAnsi="Times New Roman" w:cs="Times New Roman"/>
          <w:sz w:val="26"/>
          <w:szCs w:val="24"/>
        </w:rPr>
        <w:t>В одностороннем порядке расторгнуть настоящий Договор в случае его неисполнения Заказчиком.</w:t>
      </w:r>
    </w:p>
    <w:p w:rsidR="00EC3C5E" w:rsidRDefault="00EC3C5E" w:rsidP="00291AD8">
      <w:pPr>
        <w:ind w:firstLine="851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2.3. </w:t>
      </w:r>
      <w:r w:rsidR="006D38CE">
        <w:rPr>
          <w:rFonts w:ascii="Times New Roman" w:hAnsi="Times New Roman" w:cs="Times New Roman"/>
          <w:b/>
          <w:sz w:val="26"/>
          <w:szCs w:val="24"/>
        </w:rPr>
        <w:t>Заказчик обязан:</w:t>
      </w:r>
    </w:p>
    <w:p w:rsidR="006D38CE" w:rsidRDefault="006D38CE" w:rsidP="00291AD8">
      <w:pPr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2.3.1. Обеспечить систематическое по</w:t>
      </w:r>
      <w:r w:rsidR="00B865B0">
        <w:rPr>
          <w:rFonts w:ascii="Times New Roman" w:hAnsi="Times New Roman" w:cs="Times New Roman"/>
          <w:sz w:val="26"/>
          <w:szCs w:val="24"/>
        </w:rPr>
        <w:t xml:space="preserve">сещение группы продленного дня </w:t>
      </w:r>
      <w:proofErr w:type="gramStart"/>
      <w:r w:rsidR="00B865B0">
        <w:rPr>
          <w:rFonts w:ascii="Times New Roman" w:hAnsi="Times New Roman" w:cs="Times New Roman"/>
          <w:sz w:val="26"/>
          <w:szCs w:val="24"/>
        </w:rPr>
        <w:t>О</w:t>
      </w:r>
      <w:r>
        <w:rPr>
          <w:rFonts w:ascii="Times New Roman" w:hAnsi="Times New Roman" w:cs="Times New Roman"/>
          <w:sz w:val="26"/>
          <w:szCs w:val="24"/>
        </w:rPr>
        <w:t>бучающимся</w:t>
      </w:r>
      <w:proofErr w:type="gramEnd"/>
      <w:r>
        <w:rPr>
          <w:rFonts w:ascii="Times New Roman" w:hAnsi="Times New Roman" w:cs="Times New Roman"/>
          <w:sz w:val="26"/>
          <w:szCs w:val="24"/>
        </w:rPr>
        <w:t>;</w:t>
      </w:r>
    </w:p>
    <w:p w:rsidR="006D38CE" w:rsidRDefault="006D38CE" w:rsidP="00291AD8">
      <w:pPr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2.3.2. Своевременно</w:t>
      </w:r>
      <w:r w:rsidR="00137867">
        <w:rPr>
          <w:rFonts w:ascii="Times New Roman" w:hAnsi="Times New Roman" w:cs="Times New Roman"/>
          <w:sz w:val="26"/>
          <w:szCs w:val="24"/>
        </w:rPr>
        <w:t xml:space="preserve"> в письменной форме</w:t>
      </w:r>
      <w:r>
        <w:rPr>
          <w:rFonts w:ascii="Times New Roman" w:hAnsi="Times New Roman" w:cs="Times New Roman"/>
          <w:sz w:val="26"/>
          <w:szCs w:val="24"/>
        </w:rPr>
        <w:t xml:space="preserve"> информировать Исполнителя об уважительных причинах отсутствия Обучающегося в группе продленного дня;</w:t>
      </w:r>
    </w:p>
    <w:p w:rsidR="006D38CE" w:rsidRDefault="006D38CE" w:rsidP="00291AD8">
      <w:pPr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2.3.3. Незамедлительно сообщать Исполнителю об изменении контактных данных Заказчика;</w:t>
      </w:r>
    </w:p>
    <w:p w:rsidR="006D38CE" w:rsidRDefault="006D38CE" w:rsidP="00E82D6F">
      <w:pPr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2.3.4. Оплачивать предоставленные услуги согласн</w:t>
      </w:r>
      <w:r w:rsidR="00E82D6F">
        <w:rPr>
          <w:rFonts w:ascii="Times New Roman" w:hAnsi="Times New Roman" w:cs="Times New Roman"/>
          <w:sz w:val="26"/>
          <w:szCs w:val="24"/>
        </w:rPr>
        <w:t xml:space="preserve">о условиям настоящего </w:t>
      </w:r>
      <w:r w:rsidR="00E82D6F">
        <w:rPr>
          <w:rFonts w:ascii="Times New Roman" w:hAnsi="Times New Roman" w:cs="Times New Roman"/>
          <w:sz w:val="26"/>
          <w:szCs w:val="24"/>
        </w:rPr>
        <w:lastRenderedPageBreak/>
        <w:t>Договора</w:t>
      </w:r>
      <w:r w:rsidR="00137867">
        <w:rPr>
          <w:rFonts w:ascii="Times New Roman" w:hAnsi="Times New Roman" w:cs="Times New Roman"/>
          <w:sz w:val="26"/>
          <w:szCs w:val="24"/>
        </w:rPr>
        <w:t>;</w:t>
      </w:r>
    </w:p>
    <w:p w:rsidR="00137867" w:rsidRPr="006D38CE" w:rsidRDefault="00137867" w:rsidP="00E82D6F">
      <w:pPr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2.3.5. Обеспечивать Обучающегося за свой счет формой для спортивных занятий, а также </w:t>
      </w:r>
      <w:r w:rsidR="00B865B0">
        <w:rPr>
          <w:rFonts w:ascii="Times New Roman" w:hAnsi="Times New Roman" w:cs="Times New Roman"/>
          <w:sz w:val="26"/>
          <w:szCs w:val="24"/>
        </w:rPr>
        <w:t>канцелярскими принадлежностями, необходимыми для организации творческого досуга Обучающегося.</w:t>
      </w:r>
    </w:p>
    <w:p w:rsidR="005F6912" w:rsidRDefault="00711DC9" w:rsidP="005F691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2.3.6. Соблюдать расписание и режим работы группы продленного дня, установленные настоящим Договором.</w:t>
      </w:r>
    </w:p>
    <w:p w:rsidR="00711DC9" w:rsidRDefault="00711DC9" w:rsidP="005F691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2.3.7.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Возмещать ущерб, причиненный Обучающимся имуществу исполнителя, в соответствии с действующим законодательством Российской Федерации.</w:t>
      </w:r>
      <w:proofErr w:type="gramEnd"/>
    </w:p>
    <w:p w:rsidR="00711DC9" w:rsidRDefault="00711DC9" w:rsidP="005F6912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>
        <w:rPr>
          <w:rFonts w:ascii="Times New Roman" w:hAnsi="Times New Roman" w:cs="Times New Roman"/>
          <w:b/>
          <w:sz w:val="26"/>
          <w:szCs w:val="26"/>
        </w:rPr>
        <w:t>Заказчик имеет право:</w:t>
      </w:r>
    </w:p>
    <w:p w:rsidR="004104A7" w:rsidRDefault="004104A7" w:rsidP="00711DC9">
      <w:pPr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2.4.1. Требовать качественного оказания Услуг;</w:t>
      </w:r>
    </w:p>
    <w:p w:rsidR="004104A7" w:rsidRDefault="004104A7" w:rsidP="00711DC9">
      <w:pPr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2.4.2. Знакомиться с условиями пребывания Обучающегося в группе продленного дня;</w:t>
      </w:r>
    </w:p>
    <w:p w:rsidR="00711DC9" w:rsidRDefault="004104A7" w:rsidP="00711DC9">
      <w:pPr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2.4.3. </w:t>
      </w:r>
      <w:r w:rsidR="00711DC9">
        <w:rPr>
          <w:rFonts w:ascii="Times New Roman" w:hAnsi="Times New Roman" w:cs="Times New Roman"/>
          <w:sz w:val="26"/>
          <w:szCs w:val="24"/>
        </w:rPr>
        <w:t>В одностороннем порядке расторгнуть настоящий Договор в случае его неисполнения Исполнителем.</w:t>
      </w:r>
    </w:p>
    <w:p w:rsidR="00711DC9" w:rsidRDefault="00711DC9" w:rsidP="005F691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A01FD" w:rsidRDefault="004A01FD" w:rsidP="004A01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СТОИМОСТЬ ОКАЗАНИЯ УСЛУГ И ПОРЯДОК РАСЧЕТОВ</w:t>
      </w:r>
    </w:p>
    <w:p w:rsidR="004A01FD" w:rsidRDefault="004A01FD" w:rsidP="004A01F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5D1D76">
        <w:rPr>
          <w:rFonts w:ascii="Times New Roman" w:hAnsi="Times New Roman" w:cs="Times New Roman"/>
          <w:sz w:val="26"/>
          <w:szCs w:val="24"/>
        </w:rPr>
        <w:t>Размер родительской платы исчисляется в соответствии с методикой расчета стоимости услуг по присмотру и уходу за детьми в группах продленного дня, установленной</w:t>
      </w:r>
      <w:r w:rsidR="005D1D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нормативным правовым актом Администрации города Костромы</w:t>
      </w:r>
      <w:r w:rsidR="00FA1DEB">
        <w:rPr>
          <w:rFonts w:ascii="Times New Roman" w:hAnsi="Times New Roman" w:cs="Times New Roman"/>
          <w:sz w:val="26"/>
          <w:szCs w:val="26"/>
        </w:rPr>
        <w:t xml:space="preserve">, </w:t>
      </w:r>
      <w:r w:rsidR="00FA1DEB">
        <w:rPr>
          <w:rFonts w:ascii="Times New Roman" w:hAnsi="Times New Roman" w:cs="Times New Roman"/>
          <w:sz w:val="26"/>
          <w:szCs w:val="24"/>
        </w:rPr>
        <w:t>и составляет</w:t>
      </w:r>
      <w:r w:rsidR="00FA1DEB" w:rsidRPr="00FA1DEB">
        <w:rPr>
          <w:rFonts w:ascii="Times New Roman" w:hAnsi="Times New Roman" w:cs="Times New Roman"/>
          <w:sz w:val="26"/>
          <w:szCs w:val="26"/>
        </w:rPr>
        <w:t xml:space="preserve"> </w:t>
      </w:r>
      <w:r w:rsidR="00FA1DEB">
        <w:rPr>
          <w:rFonts w:ascii="Times New Roman" w:hAnsi="Times New Roman" w:cs="Times New Roman"/>
          <w:sz w:val="26"/>
          <w:szCs w:val="26"/>
        </w:rPr>
        <w:t>___</w:t>
      </w:r>
      <w:r w:rsidR="00826C6D">
        <w:rPr>
          <w:rFonts w:ascii="Times New Roman" w:hAnsi="Times New Roman" w:cs="Times New Roman"/>
          <w:sz w:val="26"/>
          <w:szCs w:val="26"/>
        </w:rPr>
        <w:t>33</w:t>
      </w:r>
      <w:r w:rsidR="00FA1DEB">
        <w:rPr>
          <w:rFonts w:ascii="Times New Roman" w:hAnsi="Times New Roman" w:cs="Times New Roman"/>
          <w:sz w:val="26"/>
          <w:szCs w:val="26"/>
        </w:rPr>
        <w:t>___________ (</w:t>
      </w:r>
      <w:proofErr w:type="spellStart"/>
      <w:r w:rsidR="00FA1DEB">
        <w:rPr>
          <w:rFonts w:ascii="Times New Roman" w:hAnsi="Times New Roman" w:cs="Times New Roman"/>
          <w:sz w:val="26"/>
          <w:szCs w:val="26"/>
        </w:rPr>
        <w:t>___</w:t>
      </w:r>
      <w:r w:rsidR="00826C6D">
        <w:rPr>
          <w:rFonts w:ascii="Times New Roman" w:hAnsi="Times New Roman" w:cs="Times New Roman"/>
          <w:sz w:val="26"/>
          <w:szCs w:val="26"/>
        </w:rPr>
        <w:t>тридцать</w:t>
      </w:r>
      <w:proofErr w:type="spellEnd"/>
      <w:r w:rsidR="00826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6C6D">
        <w:rPr>
          <w:rFonts w:ascii="Times New Roman" w:hAnsi="Times New Roman" w:cs="Times New Roman"/>
          <w:sz w:val="26"/>
          <w:szCs w:val="26"/>
        </w:rPr>
        <w:t>три__</w:t>
      </w:r>
      <w:proofErr w:type="spellEnd"/>
      <w:r w:rsidR="00826C6D">
        <w:rPr>
          <w:rFonts w:ascii="Times New Roman" w:hAnsi="Times New Roman" w:cs="Times New Roman"/>
          <w:sz w:val="26"/>
          <w:szCs w:val="26"/>
        </w:rPr>
        <w:t>) рубля</w:t>
      </w:r>
      <w:r w:rsidR="00FA1DEB">
        <w:rPr>
          <w:rFonts w:ascii="Times New Roman" w:hAnsi="Times New Roman" w:cs="Times New Roman"/>
          <w:sz w:val="26"/>
          <w:szCs w:val="26"/>
        </w:rPr>
        <w:t xml:space="preserve"> _</w:t>
      </w:r>
      <w:r w:rsidR="00826C6D">
        <w:rPr>
          <w:rFonts w:ascii="Times New Roman" w:hAnsi="Times New Roman" w:cs="Times New Roman"/>
          <w:sz w:val="26"/>
          <w:szCs w:val="26"/>
        </w:rPr>
        <w:t>90</w:t>
      </w:r>
      <w:r w:rsidR="00FA1DEB">
        <w:rPr>
          <w:rFonts w:ascii="Times New Roman" w:hAnsi="Times New Roman" w:cs="Times New Roman"/>
          <w:sz w:val="26"/>
          <w:szCs w:val="26"/>
        </w:rPr>
        <w:t>__ копеек в день.</w:t>
      </w:r>
    </w:p>
    <w:p w:rsidR="004A01FD" w:rsidRDefault="004A01FD" w:rsidP="004A01F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FA1DEB">
        <w:rPr>
          <w:rFonts w:ascii="Times New Roman" w:hAnsi="Times New Roman" w:cs="Times New Roman"/>
          <w:sz w:val="26"/>
          <w:szCs w:val="26"/>
        </w:rPr>
        <w:t xml:space="preserve">Стоимость питания устанавливается Исполнителем </w:t>
      </w:r>
      <w:r w:rsidR="00FA1DEB">
        <w:rPr>
          <w:rFonts w:ascii="Times New Roman" w:hAnsi="Times New Roman" w:cs="Times New Roman"/>
          <w:sz w:val="26"/>
          <w:szCs w:val="24"/>
        </w:rPr>
        <w:t xml:space="preserve">из расчета </w:t>
      </w:r>
      <w:proofErr w:type="gramStart"/>
      <w:r w:rsidR="00FA1DEB">
        <w:rPr>
          <w:rFonts w:ascii="Times New Roman" w:hAnsi="Times New Roman" w:cs="Times New Roman"/>
          <w:sz w:val="26"/>
          <w:szCs w:val="24"/>
        </w:rPr>
        <w:t>обеспечения</w:t>
      </w:r>
      <w:proofErr w:type="gramEnd"/>
      <w:r w:rsidR="00FA1DEB">
        <w:rPr>
          <w:rFonts w:ascii="Times New Roman" w:hAnsi="Times New Roman" w:cs="Times New Roman"/>
          <w:sz w:val="26"/>
          <w:szCs w:val="24"/>
        </w:rPr>
        <w:t xml:space="preserve"> Обучающегося двухразовым питанием: завтрак или полдник (в зависимости от смены обучения), обед, и составляет</w:t>
      </w:r>
      <w:r w:rsidR="00FA1DEB" w:rsidRPr="00FA1DEB">
        <w:rPr>
          <w:rFonts w:ascii="Times New Roman" w:hAnsi="Times New Roman" w:cs="Times New Roman"/>
          <w:sz w:val="26"/>
          <w:szCs w:val="26"/>
        </w:rPr>
        <w:t xml:space="preserve"> </w:t>
      </w:r>
      <w:r w:rsidR="00FA1DEB">
        <w:rPr>
          <w:rFonts w:ascii="Times New Roman" w:hAnsi="Times New Roman" w:cs="Times New Roman"/>
          <w:sz w:val="26"/>
          <w:szCs w:val="26"/>
        </w:rPr>
        <w:t>______________ (________________) рублей ___ копеек в день.</w:t>
      </w:r>
    </w:p>
    <w:p w:rsidR="005032D8" w:rsidRDefault="00FA1DEB" w:rsidP="004A01F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5032D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Общая стоимость Услуг в месяц составляет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______________ (________________) </w:t>
      </w:r>
      <w:proofErr w:type="gramEnd"/>
      <w:r>
        <w:rPr>
          <w:rFonts w:ascii="Times New Roman" w:hAnsi="Times New Roman" w:cs="Times New Roman"/>
          <w:sz w:val="26"/>
          <w:szCs w:val="26"/>
        </w:rPr>
        <w:t>рублей ___ копеек.</w:t>
      </w:r>
    </w:p>
    <w:p w:rsidR="004A01FD" w:rsidRDefault="005D1D76" w:rsidP="004A01F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A1DEB">
        <w:rPr>
          <w:rFonts w:ascii="Times New Roman" w:hAnsi="Times New Roman" w:cs="Times New Roman"/>
          <w:sz w:val="26"/>
          <w:szCs w:val="26"/>
        </w:rPr>
        <w:t>3.</w:t>
      </w:r>
      <w:r w:rsidR="00FA1DE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Оплата за оказанные в соответствии с настоящим Договором услуги осуществляется Заказчиком ежемесячно до ___ числа месяца, следующего за расчетным, путем перечисления денежных средств на расчетный счет Исполнителя</w:t>
      </w:r>
      <w:r w:rsidR="00FA1DEB">
        <w:rPr>
          <w:rFonts w:ascii="Times New Roman" w:hAnsi="Times New Roman" w:cs="Times New Roman"/>
          <w:sz w:val="26"/>
          <w:szCs w:val="26"/>
        </w:rPr>
        <w:t xml:space="preserve"> на основании квитанций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2A80" w:rsidRDefault="00432A80" w:rsidP="004A01F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32A80" w:rsidRDefault="00432A80" w:rsidP="00432A8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432A80" w:rsidRDefault="00432A80" w:rsidP="00432A8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32A80" w:rsidRDefault="00432A80" w:rsidP="00432A8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32A80" w:rsidRDefault="00432A80" w:rsidP="00432A8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DC1B87">
        <w:rPr>
          <w:rFonts w:ascii="Times New Roman" w:hAnsi="Times New Roman" w:cs="Times New Roman"/>
          <w:sz w:val="26"/>
          <w:szCs w:val="26"/>
        </w:rPr>
        <w:t>ПОРЯДОК ИЗМЕНЕНИЯ И РАСТОРЖЕНИЯ ДОГОВОРА</w:t>
      </w:r>
    </w:p>
    <w:p w:rsidR="00DC1B87" w:rsidRDefault="00DC1B87" w:rsidP="00DC1B8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DC1B87" w:rsidRDefault="00DC1B87" w:rsidP="00DC1B8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Досрочное расторжение Договора возможно по соглашению Сторон, по решению суда либо по иным основаниям, установленным настоящим Договором и законодательством Российской Федерации.</w:t>
      </w:r>
    </w:p>
    <w:p w:rsidR="00DC1B87" w:rsidRPr="00711DC9" w:rsidRDefault="00DC1B87" w:rsidP="00DC1B8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Стороны имеют право расторгнуть настоящий Договор в одностороннем прядке в случае неисполнения или ненадлежащего исполнения Сторонами своих обязательств, а также в случаях, установленных настоящим </w:t>
      </w:r>
      <w:r>
        <w:rPr>
          <w:rFonts w:ascii="Times New Roman" w:hAnsi="Times New Roman" w:cs="Times New Roman"/>
          <w:sz w:val="26"/>
          <w:szCs w:val="26"/>
        </w:rPr>
        <w:lastRenderedPageBreak/>
        <w:t>Договором.</w:t>
      </w:r>
      <w:proofErr w:type="gramEnd"/>
    </w:p>
    <w:p w:rsidR="005F6912" w:rsidRDefault="00DC1B87" w:rsidP="005F691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="00390491">
        <w:rPr>
          <w:rFonts w:ascii="Times New Roman" w:hAnsi="Times New Roman" w:cs="Times New Roman"/>
          <w:sz w:val="26"/>
          <w:szCs w:val="26"/>
        </w:rPr>
        <w:t xml:space="preserve">Сторона, решившая расторгнуть настоящий Договор, должна направить письменное уведомление о намерении расторгнуть договор другой Стороне не </w:t>
      </w:r>
      <w:proofErr w:type="gramStart"/>
      <w:r w:rsidR="00390491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390491">
        <w:rPr>
          <w:rFonts w:ascii="Times New Roman" w:hAnsi="Times New Roman" w:cs="Times New Roman"/>
          <w:sz w:val="26"/>
          <w:szCs w:val="26"/>
        </w:rPr>
        <w:t xml:space="preserve"> чем за 10 дней до предполагаемого дня расторжения настоящего Договора.</w:t>
      </w:r>
    </w:p>
    <w:p w:rsidR="00390491" w:rsidRDefault="00390491" w:rsidP="005F691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90491" w:rsidRDefault="00390491" w:rsidP="0039049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СРОК ДЕЙСТВИЯ ДОГОВОРА</w:t>
      </w:r>
    </w:p>
    <w:p w:rsidR="00390491" w:rsidRDefault="00290722" w:rsidP="0039049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Договор вступает в силу с момента его подписания обеими Сторонами и действует до «___»___________20__г.</w:t>
      </w:r>
    </w:p>
    <w:p w:rsidR="00290722" w:rsidRDefault="00290722" w:rsidP="0039049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90722" w:rsidRDefault="00290722" w:rsidP="0029072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ПРОЧИЕ УСЛОВИЯ</w:t>
      </w:r>
    </w:p>
    <w:p w:rsidR="00290722" w:rsidRDefault="00290722" w:rsidP="0029072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Все споры и разногласия, возникающие при исполнении Договора, разрешаются путем проведения переговоров или в порядке, установленном законодательством Российской Федерации.</w:t>
      </w:r>
    </w:p>
    <w:p w:rsidR="00290722" w:rsidRDefault="00290722" w:rsidP="0029072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Договор составлен в двух экземплярах, имеющих равную юридическую силу, по одному экземпляру для каждой Стороны.</w:t>
      </w:r>
    </w:p>
    <w:p w:rsidR="007C6922" w:rsidRPr="007C6922" w:rsidRDefault="007C6922" w:rsidP="007C6922">
      <w:pPr>
        <w:pStyle w:val="af7"/>
        <w:ind w:left="0" w:firstLine="851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proofErr w:type="gramStart"/>
      <w:r w:rsidRPr="007C6922">
        <w:rPr>
          <w:sz w:val="26"/>
          <w:szCs w:val="26"/>
        </w:rPr>
        <w:t>В соответствии с Федеральным законом от 27 июля 2006 года № 152-ФЗ «О персональных данных» родители (законные представители)</w:t>
      </w:r>
      <w:r>
        <w:rPr>
          <w:sz w:val="26"/>
          <w:szCs w:val="26"/>
        </w:rPr>
        <w:t xml:space="preserve"> Обучающегося</w:t>
      </w:r>
      <w:r w:rsidRPr="007C6922">
        <w:rPr>
          <w:sz w:val="26"/>
          <w:szCs w:val="26"/>
        </w:rPr>
        <w:t xml:space="preserve"> дают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 </w:t>
      </w:r>
      <w:r>
        <w:rPr>
          <w:sz w:val="26"/>
          <w:szCs w:val="26"/>
        </w:rPr>
        <w:t>об Обучающемся</w:t>
      </w:r>
      <w:r w:rsidRPr="007C6922">
        <w:rPr>
          <w:sz w:val="26"/>
          <w:szCs w:val="26"/>
        </w:rPr>
        <w:t xml:space="preserve">, его родителях (законных представителях), с целью </w:t>
      </w:r>
      <w:r>
        <w:rPr>
          <w:sz w:val="26"/>
          <w:szCs w:val="26"/>
        </w:rPr>
        <w:t>оказания услуг по присмотру и уходы за детьми в группе продленного дня</w:t>
      </w:r>
      <w:r w:rsidRPr="007C6922">
        <w:rPr>
          <w:sz w:val="26"/>
          <w:szCs w:val="26"/>
        </w:rPr>
        <w:t>.</w:t>
      </w:r>
      <w:proofErr w:type="gramEnd"/>
    </w:p>
    <w:p w:rsidR="007C6922" w:rsidRPr="007C6922" w:rsidRDefault="007C6922" w:rsidP="007C6922">
      <w:pPr>
        <w:pStyle w:val="af7"/>
        <w:ind w:left="0" w:firstLine="851"/>
        <w:contextualSpacing w:val="0"/>
        <w:jc w:val="both"/>
        <w:rPr>
          <w:sz w:val="26"/>
          <w:szCs w:val="26"/>
        </w:rPr>
      </w:pPr>
      <w:r w:rsidRPr="007C6922">
        <w:rPr>
          <w:sz w:val="26"/>
          <w:szCs w:val="26"/>
        </w:rPr>
        <w:t xml:space="preserve">Согласие действует с момента подписания настоящего </w:t>
      </w:r>
      <w:r>
        <w:rPr>
          <w:sz w:val="26"/>
          <w:szCs w:val="26"/>
        </w:rPr>
        <w:t>Д</w:t>
      </w:r>
      <w:r w:rsidRPr="007C6922">
        <w:rPr>
          <w:sz w:val="26"/>
          <w:szCs w:val="26"/>
        </w:rPr>
        <w:t xml:space="preserve">оговора и действует на протяжении времени </w:t>
      </w:r>
      <w:r>
        <w:rPr>
          <w:sz w:val="26"/>
          <w:szCs w:val="26"/>
        </w:rPr>
        <w:t>оказания Услуг</w:t>
      </w:r>
      <w:r w:rsidRPr="007C6922">
        <w:rPr>
          <w:sz w:val="26"/>
          <w:szCs w:val="26"/>
        </w:rPr>
        <w:t xml:space="preserve">. Согласие может быть отозвано родителями (законными представителями) </w:t>
      </w:r>
      <w:proofErr w:type="gramStart"/>
      <w:r>
        <w:rPr>
          <w:sz w:val="26"/>
          <w:szCs w:val="26"/>
        </w:rPr>
        <w:t>Обучающегося</w:t>
      </w:r>
      <w:proofErr w:type="gramEnd"/>
      <w:r>
        <w:rPr>
          <w:sz w:val="26"/>
          <w:szCs w:val="26"/>
        </w:rPr>
        <w:t xml:space="preserve"> </w:t>
      </w:r>
      <w:r w:rsidRPr="007C6922">
        <w:rPr>
          <w:sz w:val="26"/>
          <w:szCs w:val="26"/>
        </w:rPr>
        <w:t>в письменной форме.</w:t>
      </w:r>
    </w:p>
    <w:p w:rsidR="007C6922" w:rsidRDefault="007C6922" w:rsidP="0029072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90722" w:rsidRDefault="00290722" w:rsidP="0029072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РЕКВИЗИТЫ И ПОДПИСИ СТОРОН</w:t>
      </w:r>
    </w:p>
    <w:p w:rsidR="00290722" w:rsidRDefault="00290722" w:rsidP="00290722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90722" w:rsidRPr="00166A0B" w:rsidTr="00166A0B">
        <w:tc>
          <w:tcPr>
            <w:tcW w:w="4785" w:type="dxa"/>
            <w:shd w:val="clear" w:color="auto" w:fill="auto"/>
          </w:tcPr>
          <w:p w:rsidR="00290722" w:rsidRPr="00166A0B" w:rsidRDefault="00290722" w:rsidP="00166A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6A0B">
              <w:rPr>
                <w:rFonts w:ascii="Times New Roman" w:hAnsi="Times New Roman" w:cs="Times New Roman"/>
                <w:sz w:val="26"/>
                <w:szCs w:val="26"/>
              </w:rPr>
              <w:t>«Заказчик»</w:t>
            </w:r>
          </w:p>
          <w:p w:rsidR="00290722" w:rsidRPr="00166A0B" w:rsidRDefault="00290722" w:rsidP="00166A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6A0B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290722" w:rsidRPr="00166A0B" w:rsidRDefault="00290722" w:rsidP="00166A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6A0B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290722" w:rsidRPr="00166A0B" w:rsidRDefault="00290722" w:rsidP="00166A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6A0B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290722" w:rsidRPr="00166A0B" w:rsidRDefault="00290722" w:rsidP="00166A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722" w:rsidRPr="00166A0B" w:rsidRDefault="00290722" w:rsidP="00166A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70E5" w:rsidRDefault="000B70E5"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0B70E5" w:rsidRDefault="000B70E5" w:rsidP="00166A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70E5" w:rsidRDefault="000B70E5" w:rsidP="00166A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подписания договора:</w:t>
            </w:r>
          </w:p>
          <w:p w:rsidR="000B70E5" w:rsidRPr="00166A0B" w:rsidRDefault="000B70E5" w:rsidP="00166A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«___»___________20__ года</w:t>
            </w:r>
          </w:p>
        </w:tc>
        <w:tc>
          <w:tcPr>
            <w:tcW w:w="4785" w:type="dxa"/>
            <w:shd w:val="clear" w:color="auto" w:fill="auto"/>
          </w:tcPr>
          <w:p w:rsidR="00290722" w:rsidRPr="00166A0B" w:rsidRDefault="00290722" w:rsidP="00166A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6A0B">
              <w:rPr>
                <w:rFonts w:ascii="Times New Roman" w:hAnsi="Times New Roman" w:cs="Times New Roman"/>
                <w:sz w:val="26"/>
                <w:szCs w:val="26"/>
              </w:rPr>
              <w:t>«Исполнитель»</w:t>
            </w:r>
          </w:p>
          <w:p w:rsidR="00290722" w:rsidRPr="00166A0B" w:rsidRDefault="00290722" w:rsidP="00166A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6A0B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  <w:p w:rsidR="00290722" w:rsidRPr="00166A0B" w:rsidRDefault="00290722" w:rsidP="00166A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6A0B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  <w:p w:rsidR="00290722" w:rsidRPr="00166A0B" w:rsidRDefault="00290722" w:rsidP="00166A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6A0B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  <w:p w:rsidR="00290722" w:rsidRPr="00166A0B" w:rsidRDefault="00290722" w:rsidP="00166A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722" w:rsidRPr="00166A0B" w:rsidRDefault="00290722" w:rsidP="00166A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70E5" w:rsidRDefault="000B70E5"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  <w:p w:rsidR="000B70E5" w:rsidRDefault="000B70E5" w:rsidP="00166A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70E5" w:rsidRDefault="000B70E5" w:rsidP="000B70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подписания договора:</w:t>
            </w:r>
          </w:p>
          <w:p w:rsidR="000B70E5" w:rsidRPr="00166A0B" w:rsidRDefault="000B70E5" w:rsidP="000B70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«___»___________20__ года</w:t>
            </w:r>
          </w:p>
        </w:tc>
      </w:tr>
    </w:tbl>
    <w:p w:rsidR="00290722" w:rsidRPr="005F6912" w:rsidRDefault="00290722" w:rsidP="0029072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90722" w:rsidRPr="005F6912" w:rsidSect="00B704D7">
      <w:headerReference w:type="default" r:id="rId8"/>
      <w:footnotePr>
        <w:pos w:val="beneathText"/>
      </w:footnotePr>
      <w:pgSz w:w="11905" w:h="16837"/>
      <w:pgMar w:top="1134" w:right="850" w:bottom="1134" w:left="1701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949" w:rsidRPr="00270A18" w:rsidRDefault="00897949" w:rsidP="00FF08DF">
      <w:pPr>
        <w:pStyle w:val="a8"/>
        <w:spacing w:after="0"/>
        <w:rPr>
          <w:rFonts w:cs="Arial"/>
        </w:rPr>
      </w:pPr>
      <w:r>
        <w:separator/>
      </w:r>
    </w:p>
  </w:endnote>
  <w:endnote w:type="continuationSeparator" w:id="0">
    <w:p w:rsidR="00897949" w:rsidRPr="00270A18" w:rsidRDefault="00897949" w:rsidP="00FF08DF">
      <w:pPr>
        <w:pStyle w:val="a8"/>
        <w:spacing w:after="0"/>
        <w:rPr>
          <w:rFonts w:cs="Aria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949" w:rsidRPr="00270A18" w:rsidRDefault="00897949" w:rsidP="00FF08DF">
      <w:pPr>
        <w:pStyle w:val="a8"/>
        <w:spacing w:after="0"/>
        <w:rPr>
          <w:rFonts w:cs="Arial"/>
        </w:rPr>
      </w:pPr>
      <w:r>
        <w:separator/>
      </w:r>
    </w:p>
  </w:footnote>
  <w:footnote w:type="continuationSeparator" w:id="0">
    <w:p w:rsidR="00897949" w:rsidRPr="00270A18" w:rsidRDefault="00897949" w:rsidP="00FF08DF">
      <w:pPr>
        <w:pStyle w:val="a8"/>
        <w:spacing w:after="0"/>
        <w:rPr>
          <w:rFonts w:cs="Arial"/>
        </w:rPr>
      </w:pPr>
      <w:r>
        <w:continuationSeparator/>
      </w:r>
    </w:p>
  </w:footnote>
  <w:footnote w:id="1">
    <w:p w:rsidR="005F6912" w:rsidRPr="005F6912" w:rsidRDefault="005F6912" w:rsidP="005F6912">
      <w:pPr>
        <w:pStyle w:val="af3"/>
        <w:jc w:val="both"/>
        <w:rPr>
          <w:rFonts w:ascii="Times New Roman" w:hAnsi="Times New Roman" w:cs="Times New Roman"/>
        </w:rPr>
      </w:pPr>
      <w:r>
        <w:rPr>
          <w:rStyle w:val="af5"/>
        </w:rPr>
        <w:footnoteRef/>
      </w:r>
      <w:r>
        <w:t xml:space="preserve"> </w:t>
      </w:r>
      <w:r w:rsidRPr="005F6912">
        <w:rPr>
          <w:rFonts w:ascii="Times New Roman" w:hAnsi="Times New Roman" w:cs="Times New Roman"/>
        </w:rPr>
        <w:t>Конкретный перечень услуг, подлежащих оказанию в рамках присмотра и ухода за детьми в группах продленного дня, и порядок их оказания утверждается руководителями муниципальных общеобразовательных организаций города Костромы с учетом действующих санитарных норм и правил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95" w:rsidRPr="00B704D7" w:rsidRDefault="00EC6295" w:rsidP="00B704D7">
    <w:pPr>
      <w:pStyle w:val="aa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AB0"/>
    <w:multiLevelType w:val="hybridMultilevel"/>
    <w:tmpl w:val="399A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47F31"/>
    <w:multiLevelType w:val="multilevel"/>
    <w:tmpl w:val="A7CE09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47AF593C"/>
    <w:multiLevelType w:val="hybridMultilevel"/>
    <w:tmpl w:val="C4CA1076"/>
    <w:lvl w:ilvl="0" w:tplc="B22272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9805A13"/>
    <w:multiLevelType w:val="multilevel"/>
    <w:tmpl w:val="9B30E58A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proofState w:spelling="clean" w:grammar="clean"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46123"/>
    <w:rsid w:val="000017C0"/>
    <w:rsid w:val="000051F3"/>
    <w:rsid w:val="000122D3"/>
    <w:rsid w:val="00012C0E"/>
    <w:rsid w:val="00015E2B"/>
    <w:rsid w:val="0004085E"/>
    <w:rsid w:val="00047A11"/>
    <w:rsid w:val="00067F74"/>
    <w:rsid w:val="00084B8A"/>
    <w:rsid w:val="00085C38"/>
    <w:rsid w:val="0009737A"/>
    <w:rsid w:val="000A6807"/>
    <w:rsid w:val="000B375D"/>
    <w:rsid w:val="000B6693"/>
    <w:rsid w:val="000B70E5"/>
    <w:rsid w:val="000B7AA2"/>
    <w:rsid w:val="000C421E"/>
    <w:rsid w:val="000C6704"/>
    <w:rsid w:val="000D0B21"/>
    <w:rsid w:val="000E0C4C"/>
    <w:rsid w:val="000E1A4C"/>
    <w:rsid w:val="000F22E3"/>
    <w:rsid w:val="000F525D"/>
    <w:rsid w:val="00116CCF"/>
    <w:rsid w:val="00117A48"/>
    <w:rsid w:val="00136294"/>
    <w:rsid w:val="00137867"/>
    <w:rsid w:val="00146123"/>
    <w:rsid w:val="00166A0B"/>
    <w:rsid w:val="00173D42"/>
    <w:rsid w:val="00174A38"/>
    <w:rsid w:val="00174B40"/>
    <w:rsid w:val="001758BE"/>
    <w:rsid w:val="0018520F"/>
    <w:rsid w:val="00196F88"/>
    <w:rsid w:val="001A0890"/>
    <w:rsid w:val="001B34D5"/>
    <w:rsid w:val="001C65ED"/>
    <w:rsid w:val="001D6652"/>
    <w:rsid w:val="001D6697"/>
    <w:rsid w:val="001E35D5"/>
    <w:rsid w:val="00214333"/>
    <w:rsid w:val="00216C2B"/>
    <w:rsid w:val="00224BDD"/>
    <w:rsid w:val="00226FB0"/>
    <w:rsid w:val="00234488"/>
    <w:rsid w:val="00237813"/>
    <w:rsid w:val="002508F2"/>
    <w:rsid w:val="00253687"/>
    <w:rsid w:val="002660A7"/>
    <w:rsid w:val="00271819"/>
    <w:rsid w:val="00274BA6"/>
    <w:rsid w:val="00275407"/>
    <w:rsid w:val="00282C4C"/>
    <w:rsid w:val="00290722"/>
    <w:rsid w:val="00291AD8"/>
    <w:rsid w:val="00295826"/>
    <w:rsid w:val="002965F4"/>
    <w:rsid w:val="00296D81"/>
    <w:rsid w:val="002D0FAE"/>
    <w:rsid w:val="002F26ED"/>
    <w:rsid w:val="002F2882"/>
    <w:rsid w:val="002F2D22"/>
    <w:rsid w:val="00300702"/>
    <w:rsid w:val="00313216"/>
    <w:rsid w:val="00321405"/>
    <w:rsid w:val="00327BD8"/>
    <w:rsid w:val="00346C7F"/>
    <w:rsid w:val="00351B24"/>
    <w:rsid w:val="00361BCA"/>
    <w:rsid w:val="00364A6E"/>
    <w:rsid w:val="00364B80"/>
    <w:rsid w:val="00373FCF"/>
    <w:rsid w:val="003856D4"/>
    <w:rsid w:val="00387F0E"/>
    <w:rsid w:val="00390491"/>
    <w:rsid w:val="003913C4"/>
    <w:rsid w:val="003A6961"/>
    <w:rsid w:val="003B0091"/>
    <w:rsid w:val="003B4634"/>
    <w:rsid w:val="003B7ED5"/>
    <w:rsid w:val="003C3A4C"/>
    <w:rsid w:val="003C68B0"/>
    <w:rsid w:val="003D48ED"/>
    <w:rsid w:val="003D7599"/>
    <w:rsid w:val="003D7C86"/>
    <w:rsid w:val="003E0CD7"/>
    <w:rsid w:val="003E52FB"/>
    <w:rsid w:val="003F711D"/>
    <w:rsid w:val="003F736B"/>
    <w:rsid w:val="00406D69"/>
    <w:rsid w:val="004104A7"/>
    <w:rsid w:val="00416282"/>
    <w:rsid w:val="0042154E"/>
    <w:rsid w:val="004232CF"/>
    <w:rsid w:val="004240D5"/>
    <w:rsid w:val="00427587"/>
    <w:rsid w:val="004324E6"/>
    <w:rsid w:val="00432A80"/>
    <w:rsid w:val="004412A0"/>
    <w:rsid w:val="00443DBE"/>
    <w:rsid w:val="00466B68"/>
    <w:rsid w:val="00471834"/>
    <w:rsid w:val="004855FF"/>
    <w:rsid w:val="004A01FD"/>
    <w:rsid w:val="004A0F65"/>
    <w:rsid w:val="004A13E6"/>
    <w:rsid w:val="004B1183"/>
    <w:rsid w:val="004E54FC"/>
    <w:rsid w:val="004E7FFD"/>
    <w:rsid w:val="005016F1"/>
    <w:rsid w:val="00501D22"/>
    <w:rsid w:val="00501D48"/>
    <w:rsid w:val="005032D8"/>
    <w:rsid w:val="00505B8B"/>
    <w:rsid w:val="00506985"/>
    <w:rsid w:val="005148E5"/>
    <w:rsid w:val="00521B50"/>
    <w:rsid w:val="00523057"/>
    <w:rsid w:val="0054041E"/>
    <w:rsid w:val="00542BFC"/>
    <w:rsid w:val="00544C23"/>
    <w:rsid w:val="005636F7"/>
    <w:rsid w:val="00575454"/>
    <w:rsid w:val="005950D6"/>
    <w:rsid w:val="005A31A9"/>
    <w:rsid w:val="005A381B"/>
    <w:rsid w:val="005A6A66"/>
    <w:rsid w:val="005A7246"/>
    <w:rsid w:val="005B0EA8"/>
    <w:rsid w:val="005B475F"/>
    <w:rsid w:val="005B5D35"/>
    <w:rsid w:val="005C7EC3"/>
    <w:rsid w:val="005D1B65"/>
    <w:rsid w:val="005D1D76"/>
    <w:rsid w:val="005D37A9"/>
    <w:rsid w:val="005D41C7"/>
    <w:rsid w:val="005E7E73"/>
    <w:rsid w:val="005F6912"/>
    <w:rsid w:val="00612F43"/>
    <w:rsid w:val="0061399E"/>
    <w:rsid w:val="00616053"/>
    <w:rsid w:val="00616B75"/>
    <w:rsid w:val="0063025F"/>
    <w:rsid w:val="00642312"/>
    <w:rsid w:val="00657884"/>
    <w:rsid w:val="006650DD"/>
    <w:rsid w:val="00671326"/>
    <w:rsid w:val="00671D2A"/>
    <w:rsid w:val="006723BD"/>
    <w:rsid w:val="00672A25"/>
    <w:rsid w:val="00674B8A"/>
    <w:rsid w:val="00675C96"/>
    <w:rsid w:val="00677066"/>
    <w:rsid w:val="0067760E"/>
    <w:rsid w:val="00682DED"/>
    <w:rsid w:val="00690187"/>
    <w:rsid w:val="00693F82"/>
    <w:rsid w:val="006B6189"/>
    <w:rsid w:val="006D31FC"/>
    <w:rsid w:val="006D38CE"/>
    <w:rsid w:val="006D460C"/>
    <w:rsid w:val="006E6547"/>
    <w:rsid w:val="006F4138"/>
    <w:rsid w:val="006F7003"/>
    <w:rsid w:val="006F740D"/>
    <w:rsid w:val="007076B2"/>
    <w:rsid w:val="00711DC9"/>
    <w:rsid w:val="0071315B"/>
    <w:rsid w:val="007217D7"/>
    <w:rsid w:val="0072697F"/>
    <w:rsid w:val="00742D85"/>
    <w:rsid w:val="00747EF4"/>
    <w:rsid w:val="00770685"/>
    <w:rsid w:val="007904CD"/>
    <w:rsid w:val="00792D6F"/>
    <w:rsid w:val="007A0B0C"/>
    <w:rsid w:val="007A65C1"/>
    <w:rsid w:val="007B043C"/>
    <w:rsid w:val="007B0AA7"/>
    <w:rsid w:val="007B52B6"/>
    <w:rsid w:val="007B6817"/>
    <w:rsid w:val="007C6922"/>
    <w:rsid w:val="007C74D5"/>
    <w:rsid w:val="007D34D4"/>
    <w:rsid w:val="007D5246"/>
    <w:rsid w:val="007F38B0"/>
    <w:rsid w:val="008007B8"/>
    <w:rsid w:val="008148C7"/>
    <w:rsid w:val="00814E6F"/>
    <w:rsid w:val="00826C6D"/>
    <w:rsid w:val="0082778F"/>
    <w:rsid w:val="00841573"/>
    <w:rsid w:val="00842301"/>
    <w:rsid w:val="00843AD6"/>
    <w:rsid w:val="0084595E"/>
    <w:rsid w:val="00860C7F"/>
    <w:rsid w:val="0086521C"/>
    <w:rsid w:val="008654EC"/>
    <w:rsid w:val="00873136"/>
    <w:rsid w:val="00874C99"/>
    <w:rsid w:val="00880CE3"/>
    <w:rsid w:val="00892E43"/>
    <w:rsid w:val="00897949"/>
    <w:rsid w:val="008B0CF4"/>
    <w:rsid w:val="008C369C"/>
    <w:rsid w:val="008D1909"/>
    <w:rsid w:val="008D2AE0"/>
    <w:rsid w:val="008D6D3E"/>
    <w:rsid w:val="008E5F70"/>
    <w:rsid w:val="008E6922"/>
    <w:rsid w:val="008E7980"/>
    <w:rsid w:val="008F4EF9"/>
    <w:rsid w:val="008F7F02"/>
    <w:rsid w:val="00904BE9"/>
    <w:rsid w:val="00905C42"/>
    <w:rsid w:val="00905FA7"/>
    <w:rsid w:val="0091423A"/>
    <w:rsid w:val="00914A6A"/>
    <w:rsid w:val="00923155"/>
    <w:rsid w:val="00923905"/>
    <w:rsid w:val="00931962"/>
    <w:rsid w:val="00934A14"/>
    <w:rsid w:val="00934E91"/>
    <w:rsid w:val="00937774"/>
    <w:rsid w:val="00960445"/>
    <w:rsid w:val="00963B8C"/>
    <w:rsid w:val="009650A5"/>
    <w:rsid w:val="00973F52"/>
    <w:rsid w:val="009753C0"/>
    <w:rsid w:val="00976203"/>
    <w:rsid w:val="00984D2A"/>
    <w:rsid w:val="00985FA4"/>
    <w:rsid w:val="00990D88"/>
    <w:rsid w:val="009A3717"/>
    <w:rsid w:val="009A4CCC"/>
    <w:rsid w:val="009A73DA"/>
    <w:rsid w:val="009C26BE"/>
    <w:rsid w:val="009C5897"/>
    <w:rsid w:val="009E10D6"/>
    <w:rsid w:val="009F091C"/>
    <w:rsid w:val="009F0BE4"/>
    <w:rsid w:val="00A048EC"/>
    <w:rsid w:val="00A1191C"/>
    <w:rsid w:val="00A21D1E"/>
    <w:rsid w:val="00A23DD5"/>
    <w:rsid w:val="00A257D9"/>
    <w:rsid w:val="00A544EC"/>
    <w:rsid w:val="00A60AF3"/>
    <w:rsid w:val="00A61AC3"/>
    <w:rsid w:val="00A621C5"/>
    <w:rsid w:val="00A71116"/>
    <w:rsid w:val="00A73718"/>
    <w:rsid w:val="00A84187"/>
    <w:rsid w:val="00A9212B"/>
    <w:rsid w:val="00AB2AC9"/>
    <w:rsid w:val="00AC265B"/>
    <w:rsid w:val="00AC4D92"/>
    <w:rsid w:val="00AC7AB6"/>
    <w:rsid w:val="00AD36B1"/>
    <w:rsid w:val="00AE2136"/>
    <w:rsid w:val="00AE796F"/>
    <w:rsid w:val="00AF27E0"/>
    <w:rsid w:val="00B11725"/>
    <w:rsid w:val="00B15468"/>
    <w:rsid w:val="00B16388"/>
    <w:rsid w:val="00B17DC2"/>
    <w:rsid w:val="00B25D56"/>
    <w:rsid w:val="00B44AFA"/>
    <w:rsid w:val="00B46559"/>
    <w:rsid w:val="00B51950"/>
    <w:rsid w:val="00B57D6E"/>
    <w:rsid w:val="00B611E3"/>
    <w:rsid w:val="00B62874"/>
    <w:rsid w:val="00B704D7"/>
    <w:rsid w:val="00B82DC4"/>
    <w:rsid w:val="00B83D99"/>
    <w:rsid w:val="00B865B0"/>
    <w:rsid w:val="00BA4F39"/>
    <w:rsid w:val="00BA54AB"/>
    <w:rsid w:val="00BB6A8B"/>
    <w:rsid w:val="00BC18EC"/>
    <w:rsid w:val="00BC6090"/>
    <w:rsid w:val="00BC6CC2"/>
    <w:rsid w:val="00BD2D78"/>
    <w:rsid w:val="00BD3CD3"/>
    <w:rsid w:val="00BE46F3"/>
    <w:rsid w:val="00BF31CB"/>
    <w:rsid w:val="00BF7DF4"/>
    <w:rsid w:val="00C009EE"/>
    <w:rsid w:val="00C0172C"/>
    <w:rsid w:val="00C04845"/>
    <w:rsid w:val="00C063DA"/>
    <w:rsid w:val="00C1033D"/>
    <w:rsid w:val="00C20356"/>
    <w:rsid w:val="00C31C68"/>
    <w:rsid w:val="00C326F8"/>
    <w:rsid w:val="00C34F37"/>
    <w:rsid w:val="00C40BD1"/>
    <w:rsid w:val="00C42B5A"/>
    <w:rsid w:val="00C42F1C"/>
    <w:rsid w:val="00C574FC"/>
    <w:rsid w:val="00C66650"/>
    <w:rsid w:val="00C75769"/>
    <w:rsid w:val="00C77A36"/>
    <w:rsid w:val="00C8111D"/>
    <w:rsid w:val="00C8135A"/>
    <w:rsid w:val="00C81503"/>
    <w:rsid w:val="00C86452"/>
    <w:rsid w:val="00C95CFB"/>
    <w:rsid w:val="00CA1CA0"/>
    <w:rsid w:val="00CA37C1"/>
    <w:rsid w:val="00CA5818"/>
    <w:rsid w:val="00CB3A55"/>
    <w:rsid w:val="00CC57A0"/>
    <w:rsid w:val="00CD422F"/>
    <w:rsid w:val="00CD5AB3"/>
    <w:rsid w:val="00CE1F24"/>
    <w:rsid w:val="00CF78C0"/>
    <w:rsid w:val="00D06070"/>
    <w:rsid w:val="00D12761"/>
    <w:rsid w:val="00D23F39"/>
    <w:rsid w:val="00D261C9"/>
    <w:rsid w:val="00D30CCA"/>
    <w:rsid w:val="00D3155F"/>
    <w:rsid w:val="00D32942"/>
    <w:rsid w:val="00D5789D"/>
    <w:rsid w:val="00D60334"/>
    <w:rsid w:val="00D615D8"/>
    <w:rsid w:val="00D62F05"/>
    <w:rsid w:val="00D6620B"/>
    <w:rsid w:val="00D83971"/>
    <w:rsid w:val="00D87733"/>
    <w:rsid w:val="00D91864"/>
    <w:rsid w:val="00D9621E"/>
    <w:rsid w:val="00DA33D9"/>
    <w:rsid w:val="00DA73A8"/>
    <w:rsid w:val="00DB06D0"/>
    <w:rsid w:val="00DB084B"/>
    <w:rsid w:val="00DC1B87"/>
    <w:rsid w:val="00DC2D73"/>
    <w:rsid w:val="00DF2074"/>
    <w:rsid w:val="00DF2AD9"/>
    <w:rsid w:val="00DF5FB2"/>
    <w:rsid w:val="00E03743"/>
    <w:rsid w:val="00E202E5"/>
    <w:rsid w:val="00E27BDF"/>
    <w:rsid w:val="00E30B38"/>
    <w:rsid w:val="00E316CA"/>
    <w:rsid w:val="00E343D7"/>
    <w:rsid w:val="00E36BC1"/>
    <w:rsid w:val="00E52ADC"/>
    <w:rsid w:val="00E5632E"/>
    <w:rsid w:val="00E570BC"/>
    <w:rsid w:val="00E703D1"/>
    <w:rsid w:val="00E7134C"/>
    <w:rsid w:val="00E730B7"/>
    <w:rsid w:val="00E77E42"/>
    <w:rsid w:val="00E82D6F"/>
    <w:rsid w:val="00E87A7B"/>
    <w:rsid w:val="00E95767"/>
    <w:rsid w:val="00E96C12"/>
    <w:rsid w:val="00EA0B1E"/>
    <w:rsid w:val="00EA7116"/>
    <w:rsid w:val="00EB284E"/>
    <w:rsid w:val="00EB4DC1"/>
    <w:rsid w:val="00EC21BD"/>
    <w:rsid w:val="00EC3C5E"/>
    <w:rsid w:val="00EC6295"/>
    <w:rsid w:val="00ED0078"/>
    <w:rsid w:val="00EE0A11"/>
    <w:rsid w:val="00EF373D"/>
    <w:rsid w:val="00EF4C35"/>
    <w:rsid w:val="00EF5A04"/>
    <w:rsid w:val="00F04A39"/>
    <w:rsid w:val="00F13E66"/>
    <w:rsid w:val="00F14281"/>
    <w:rsid w:val="00F145F4"/>
    <w:rsid w:val="00F14B27"/>
    <w:rsid w:val="00F218AD"/>
    <w:rsid w:val="00F21EB0"/>
    <w:rsid w:val="00F306D3"/>
    <w:rsid w:val="00F37B2F"/>
    <w:rsid w:val="00F434D5"/>
    <w:rsid w:val="00F47F4B"/>
    <w:rsid w:val="00F5433E"/>
    <w:rsid w:val="00F560B3"/>
    <w:rsid w:val="00F6384F"/>
    <w:rsid w:val="00F63897"/>
    <w:rsid w:val="00F659D7"/>
    <w:rsid w:val="00F6699E"/>
    <w:rsid w:val="00F751F8"/>
    <w:rsid w:val="00F76760"/>
    <w:rsid w:val="00F87398"/>
    <w:rsid w:val="00F8788F"/>
    <w:rsid w:val="00FA1DEB"/>
    <w:rsid w:val="00FA401D"/>
    <w:rsid w:val="00FA7B0E"/>
    <w:rsid w:val="00FB0A63"/>
    <w:rsid w:val="00FB7E2B"/>
    <w:rsid w:val="00FD19AD"/>
    <w:rsid w:val="00FD7336"/>
    <w:rsid w:val="00FE072B"/>
    <w:rsid w:val="00FE3CAB"/>
    <w:rsid w:val="00FF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3D"/>
    <w:pPr>
      <w:widowControl w:val="0"/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1033D"/>
  </w:style>
  <w:style w:type="character" w:customStyle="1" w:styleId="1">
    <w:name w:val="Основной шрифт абзаца1"/>
    <w:rsid w:val="00C1033D"/>
  </w:style>
  <w:style w:type="character" w:customStyle="1" w:styleId="a3">
    <w:name w:val="Текст выноски Знак"/>
    <w:rsid w:val="00C1033D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rsid w:val="00C1033D"/>
    <w:rPr>
      <w:rFonts w:ascii="Arial" w:eastAsia="Times New Roman" w:hAnsi="Arial" w:cs="Arial"/>
      <w:sz w:val="18"/>
      <w:szCs w:val="18"/>
    </w:rPr>
  </w:style>
  <w:style w:type="character" w:customStyle="1" w:styleId="a5">
    <w:name w:val="Нижний колонтитул Знак"/>
    <w:rsid w:val="00C1033D"/>
    <w:rPr>
      <w:rFonts w:ascii="Arial" w:eastAsia="Times New Roman" w:hAnsi="Arial" w:cs="Arial"/>
      <w:sz w:val="18"/>
      <w:szCs w:val="18"/>
    </w:rPr>
  </w:style>
  <w:style w:type="paragraph" w:customStyle="1" w:styleId="a6">
    <w:name w:val="Заголовок"/>
    <w:basedOn w:val="a"/>
    <w:next w:val="a7"/>
    <w:rsid w:val="00C1033D"/>
    <w:pPr>
      <w:keepNext/>
      <w:spacing w:before="240" w:after="120"/>
    </w:pPr>
    <w:rPr>
      <w:rFonts w:ascii="Times New Roman" w:eastAsia="Lucida Sans Unicode" w:hAnsi="Times New Roman" w:cs="Tahoma"/>
      <w:sz w:val="28"/>
      <w:szCs w:val="28"/>
    </w:rPr>
  </w:style>
  <w:style w:type="paragraph" w:styleId="a7">
    <w:name w:val="Body Text"/>
    <w:basedOn w:val="a"/>
    <w:semiHidden/>
    <w:rsid w:val="00C1033D"/>
    <w:pPr>
      <w:spacing w:after="120"/>
    </w:pPr>
  </w:style>
  <w:style w:type="paragraph" w:styleId="a8">
    <w:name w:val="List"/>
    <w:basedOn w:val="a7"/>
    <w:semiHidden/>
    <w:rsid w:val="00C1033D"/>
    <w:rPr>
      <w:rFonts w:cs="Tahoma"/>
    </w:rPr>
  </w:style>
  <w:style w:type="paragraph" w:customStyle="1" w:styleId="10">
    <w:name w:val="Название1"/>
    <w:basedOn w:val="a"/>
    <w:rsid w:val="00C1033D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1">
    <w:name w:val="Указатель1"/>
    <w:basedOn w:val="a"/>
    <w:rsid w:val="00C1033D"/>
    <w:pPr>
      <w:suppressLineNumbers/>
    </w:pPr>
    <w:rPr>
      <w:rFonts w:cs="Tahoma"/>
    </w:rPr>
  </w:style>
  <w:style w:type="paragraph" w:styleId="a9">
    <w:name w:val="Balloon Text"/>
    <w:basedOn w:val="a"/>
    <w:rsid w:val="00C1033D"/>
    <w:rPr>
      <w:rFonts w:ascii="Tahoma" w:hAnsi="Tahoma" w:cs="Tahoma"/>
      <w:sz w:val="16"/>
      <w:szCs w:val="16"/>
    </w:rPr>
  </w:style>
  <w:style w:type="paragraph" w:styleId="aa">
    <w:name w:val="header"/>
    <w:basedOn w:val="a"/>
    <w:uiPriority w:val="99"/>
    <w:rsid w:val="00C1033D"/>
  </w:style>
  <w:style w:type="paragraph" w:styleId="ab">
    <w:name w:val="footer"/>
    <w:basedOn w:val="a"/>
    <w:semiHidden/>
    <w:rsid w:val="00C1033D"/>
  </w:style>
  <w:style w:type="paragraph" w:customStyle="1" w:styleId="ac">
    <w:name w:val="Содержимое таблицы"/>
    <w:basedOn w:val="a"/>
    <w:rsid w:val="00C1033D"/>
    <w:pPr>
      <w:suppressLineNumbers/>
    </w:pPr>
  </w:style>
  <w:style w:type="paragraph" w:customStyle="1" w:styleId="ad">
    <w:name w:val="Заголовок таблицы"/>
    <w:basedOn w:val="ac"/>
    <w:rsid w:val="00C1033D"/>
    <w:pPr>
      <w:jc w:val="center"/>
    </w:pPr>
    <w:rPr>
      <w:b/>
      <w:bCs/>
    </w:rPr>
  </w:style>
  <w:style w:type="character" w:styleId="ae">
    <w:name w:val="annotation reference"/>
    <w:uiPriority w:val="99"/>
    <w:semiHidden/>
    <w:unhideWhenUsed/>
    <w:rsid w:val="008D6D3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D6D3E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8D6D3E"/>
    <w:rPr>
      <w:rFonts w:ascii="Arial" w:hAnsi="Arial" w:cs="Arial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6D3E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8D6D3E"/>
    <w:rPr>
      <w:rFonts w:ascii="Arial" w:hAnsi="Arial" w:cs="Arial"/>
      <w:b/>
      <w:bCs/>
      <w:lang w:eastAsia="ar-SA"/>
    </w:rPr>
  </w:style>
  <w:style w:type="paragraph" w:styleId="af3">
    <w:name w:val="footnote text"/>
    <w:basedOn w:val="a"/>
    <w:link w:val="af4"/>
    <w:uiPriority w:val="99"/>
    <w:semiHidden/>
    <w:unhideWhenUsed/>
    <w:rsid w:val="005F6912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5F6912"/>
    <w:rPr>
      <w:rFonts w:ascii="Arial" w:hAnsi="Arial" w:cs="Arial"/>
      <w:lang w:eastAsia="ar-SA"/>
    </w:rPr>
  </w:style>
  <w:style w:type="character" w:styleId="af5">
    <w:name w:val="footnote reference"/>
    <w:uiPriority w:val="99"/>
    <w:semiHidden/>
    <w:unhideWhenUsed/>
    <w:rsid w:val="005F6912"/>
    <w:rPr>
      <w:vertAlign w:val="superscript"/>
    </w:rPr>
  </w:style>
  <w:style w:type="table" w:styleId="af6">
    <w:name w:val="Table Grid"/>
    <w:basedOn w:val="a1"/>
    <w:uiPriority w:val="59"/>
    <w:rsid w:val="00290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7C6922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77;&#1076;&#1085;&#1080;&#1089;\&#1064;&#1072;&#1073;&#1083;&#1086;&#1085;&#1099;\&#1073;&#1083;&#1072;&#1085;&#1082;&#1080;%20&#1087;&#1086;&#1076;%20&#1045;&#1084;&#1094;&#1072;\30.10_&#1064;&#1040;&#1041;&#1051;-&#1087;&#1086;&#1089;&#1090;_&#1086;&#1073;_%20&#1091;&#1090;&#1074;&#1077;&#1088;&#1078;&#1076;&#1077;&#1085;&#1080;&#1080;(Word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884B9-B757-4AF1-B3B6-A6D3F2C2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30.10_ШАБЛ-пост_об_ утверждении(Word).dot</Template>
  <TotalTime>1</TotalTime>
  <Pages>4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Днепровская Виталия Юрьевна</dc:creator>
  <cp:lastModifiedBy>Пользователь</cp:lastModifiedBy>
  <cp:revision>2</cp:revision>
  <cp:lastPrinted>2015-08-24T13:25:00Z</cp:lastPrinted>
  <dcterms:created xsi:type="dcterms:W3CDTF">2018-10-22T15:45:00Z</dcterms:created>
  <dcterms:modified xsi:type="dcterms:W3CDTF">2018-10-22T15:45:00Z</dcterms:modified>
</cp:coreProperties>
</file>